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82" w:rsidRPr="00653ABD" w:rsidRDefault="00867282" w:rsidP="00FA0E62">
      <w:pPr>
        <w:pStyle w:val="Header"/>
        <w:tabs>
          <w:tab w:val="clear" w:pos="4320"/>
          <w:tab w:val="left" w:pos="180"/>
        </w:tabs>
        <w:ind w:right="900"/>
        <w:jc w:val="center"/>
        <w:rPr>
          <w:rFonts w:asciiTheme="minorHAnsi" w:hAnsiTheme="minorHAnsi"/>
          <w:sz w:val="22"/>
          <w:szCs w:val="24"/>
          <w:lang w:val="es-PR"/>
        </w:rPr>
      </w:pPr>
    </w:p>
    <w:p w:rsidR="00867282" w:rsidRPr="00653ABD" w:rsidRDefault="00867282" w:rsidP="00867282">
      <w:pPr>
        <w:pStyle w:val="Heading2"/>
        <w:spacing w:before="0"/>
        <w:jc w:val="center"/>
        <w:rPr>
          <w:rFonts w:asciiTheme="minorHAnsi" w:hAnsiTheme="minorHAnsi"/>
          <w:smallCaps/>
          <w:color w:val="auto"/>
        </w:rPr>
      </w:pPr>
      <w:r w:rsidRPr="00653ABD">
        <w:rPr>
          <w:rFonts w:asciiTheme="minorHAnsi" w:hAnsiTheme="minorHAnsi"/>
          <w:smallCaps/>
          <w:color w:val="auto"/>
        </w:rPr>
        <w:t>Certificación 17-18-015 JA: Política de Envío correo en masa</w:t>
      </w:r>
    </w:p>
    <w:p w:rsidR="00867282" w:rsidRDefault="00867282" w:rsidP="00FA0E62">
      <w:pPr>
        <w:pStyle w:val="Header"/>
        <w:tabs>
          <w:tab w:val="clear" w:pos="4320"/>
          <w:tab w:val="left" w:pos="180"/>
        </w:tabs>
        <w:ind w:right="900"/>
        <w:jc w:val="center"/>
        <w:rPr>
          <w:rFonts w:asciiTheme="minorHAnsi" w:hAnsiTheme="minorHAnsi"/>
          <w:sz w:val="22"/>
          <w:szCs w:val="24"/>
        </w:rPr>
      </w:pPr>
    </w:p>
    <w:p w:rsidR="007D03D3" w:rsidRPr="00653ABD" w:rsidRDefault="007D03D3" w:rsidP="00FA0E62">
      <w:pPr>
        <w:pStyle w:val="Header"/>
        <w:tabs>
          <w:tab w:val="clear" w:pos="4320"/>
          <w:tab w:val="left" w:pos="180"/>
        </w:tabs>
        <w:ind w:right="900"/>
        <w:jc w:val="center"/>
        <w:rPr>
          <w:rFonts w:asciiTheme="minorHAnsi" w:hAnsiTheme="minorHAnsi"/>
          <w:sz w:val="22"/>
          <w:szCs w:val="24"/>
        </w:rPr>
      </w:pPr>
    </w:p>
    <w:tbl>
      <w:tblPr>
        <w:tblW w:w="10499" w:type="dxa"/>
        <w:jc w:val="center"/>
        <w:tblBorders>
          <w:top w:val="single" w:sz="8" w:space="0" w:color="D9D9D9"/>
          <w:bottom w:val="single" w:sz="8" w:space="0" w:color="D9D9D9"/>
          <w:insideH w:val="single" w:sz="8" w:space="0" w:color="D9D9D9"/>
        </w:tblBorders>
        <w:tblLook w:val="04A0" w:firstRow="1" w:lastRow="0" w:firstColumn="1" w:lastColumn="0" w:noHBand="0" w:noVBand="1"/>
      </w:tblPr>
      <w:tblGrid>
        <w:gridCol w:w="7834"/>
        <w:gridCol w:w="2665"/>
      </w:tblGrid>
      <w:tr w:rsidR="00867282" w:rsidRPr="00653ABD" w:rsidTr="007A049F">
        <w:trPr>
          <w:trHeight w:val="432"/>
          <w:jc w:val="center"/>
        </w:trPr>
        <w:tc>
          <w:tcPr>
            <w:tcW w:w="7834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:rsidR="00867282" w:rsidRPr="00653ABD" w:rsidRDefault="00867282" w:rsidP="007A04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3ABD">
              <w:rPr>
                <w:rFonts w:asciiTheme="minorHAnsi" w:hAnsiTheme="minorHAnsi"/>
                <w:sz w:val="22"/>
                <w:szCs w:val="22"/>
              </w:rPr>
              <w:t xml:space="preserve">Nombre de la organización: </w:t>
            </w:r>
            <w:r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instrText xml:space="preserve"> FORMTEXT </w:instrText>
            </w:r>
            <w:r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r>
            <w:r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fldChar w:fldCharType="separate"/>
            </w:r>
            <w:r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65" w:type="dxa"/>
            <w:tcBorders>
              <w:bottom w:val="single" w:sz="8" w:space="0" w:color="D9D9D9"/>
            </w:tcBorders>
            <w:shd w:val="clear" w:color="auto" w:fill="auto"/>
            <w:vAlign w:val="center"/>
          </w:tcPr>
          <w:p w:rsidR="00867282" w:rsidRPr="00653ABD" w:rsidRDefault="00447B57" w:rsidP="007A04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3ABD">
              <w:rPr>
                <w:rFonts w:asciiTheme="minorHAnsi" w:hAnsiTheme="minorHAnsi"/>
                <w:sz w:val="22"/>
                <w:szCs w:val="22"/>
              </w:rPr>
              <w:t>Año académico:</w:t>
            </w:r>
            <w:r w:rsidR="00867282" w:rsidRPr="00653A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7282"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867282"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instrText xml:space="preserve"> FORMTEXT </w:instrText>
            </w:r>
            <w:r w:rsidR="00867282"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r>
            <w:r w:rsidR="00867282"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fldChar w:fldCharType="separate"/>
            </w:r>
            <w:r w:rsidR="00867282"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="00867282"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="00867282"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="00867282"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="00867282" w:rsidRPr="00653ABD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 </w:t>
            </w:r>
            <w:r w:rsidR="00867282" w:rsidRPr="00653AB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fldChar w:fldCharType="end"/>
            </w:r>
            <w:bookmarkEnd w:id="1"/>
            <w:r w:rsidR="00867282" w:rsidRPr="00653A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FA0E62" w:rsidRPr="00653ABD" w:rsidRDefault="00FA0E62" w:rsidP="00FA0E62">
      <w:pPr>
        <w:pStyle w:val="Header"/>
        <w:tabs>
          <w:tab w:val="clear" w:pos="4320"/>
          <w:tab w:val="left" w:pos="180"/>
        </w:tabs>
        <w:ind w:right="900"/>
        <w:jc w:val="both"/>
        <w:rPr>
          <w:rFonts w:asciiTheme="minorHAnsi" w:hAnsiTheme="minorHAnsi"/>
          <w:sz w:val="22"/>
          <w:szCs w:val="24"/>
          <w:lang w:val="es-PR"/>
        </w:rPr>
      </w:pPr>
      <w:r w:rsidRPr="00653ABD">
        <w:rPr>
          <w:rFonts w:asciiTheme="minorHAnsi" w:hAnsiTheme="minorHAnsi"/>
          <w:sz w:val="22"/>
          <w:szCs w:val="24"/>
          <w:lang w:val="es-PR"/>
        </w:rPr>
        <w:t xml:space="preserve"> </w:t>
      </w:r>
    </w:p>
    <w:p w:rsidR="00FA0E62" w:rsidRPr="00FA0E62" w:rsidRDefault="00867282" w:rsidP="000221B7">
      <w:pPr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653ABD">
        <w:rPr>
          <w:rFonts w:asciiTheme="minorHAnsi" w:hAnsiTheme="minorHAnsi"/>
          <w:sz w:val="20"/>
          <w:szCs w:val="24"/>
          <w:lang w:val="es-PR" w:eastAsia="es-PR"/>
        </w:rPr>
        <w:t xml:space="preserve">El pasado 17 de agosto del corriente de 2017, la Junta Administrativa del RUM aprobó la certificación </w:t>
      </w:r>
      <w:r w:rsidRPr="00653ABD">
        <w:rPr>
          <w:rFonts w:asciiTheme="minorHAnsi" w:hAnsiTheme="minorHAnsi"/>
          <w:smallCaps/>
        </w:rPr>
        <w:t>17-18-015 JA</w:t>
      </w:r>
      <w:r w:rsidR="000221B7" w:rsidRPr="00653ABD">
        <w:rPr>
          <w:rFonts w:asciiTheme="minorHAnsi" w:hAnsiTheme="minorHAnsi"/>
          <w:sz w:val="20"/>
          <w:szCs w:val="24"/>
          <w:lang w:val="es-PR" w:eastAsia="es-PR"/>
        </w:rPr>
        <w:t>,</w:t>
      </w:r>
      <w:r w:rsidRPr="00653ABD">
        <w:rPr>
          <w:rFonts w:asciiTheme="minorHAnsi" w:hAnsiTheme="minorHAnsi"/>
          <w:sz w:val="20"/>
          <w:szCs w:val="24"/>
          <w:lang w:val="es-PR" w:eastAsia="es-PR"/>
        </w:rPr>
        <w:t xml:space="preserve"> </w:t>
      </w:r>
      <w:r w:rsidR="00FA0E62" w:rsidRPr="00FA0E62">
        <w:rPr>
          <w:rFonts w:asciiTheme="minorHAnsi" w:hAnsiTheme="minorHAnsi"/>
          <w:sz w:val="20"/>
          <w:szCs w:val="24"/>
          <w:lang w:val="es-PR" w:eastAsia="es-PR"/>
        </w:rPr>
        <w:t>que corresponde a la nueva reglamentación sobre los envíos de correos electrónicos en masa</w:t>
      </w:r>
      <w:r w:rsidR="000221B7" w:rsidRPr="00653ABD">
        <w:rPr>
          <w:rFonts w:asciiTheme="minorHAnsi" w:hAnsiTheme="minorHAnsi"/>
          <w:sz w:val="20"/>
          <w:szCs w:val="24"/>
          <w:lang w:val="es-PR" w:eastAsia="es-PR"/>
        </w:rPr>
        <w:t xml:space="preserve"> (cartero)</w:t>
      </w:r>
      <w:r w:rsidR="00FA0E62" w:rsidRPr="00FA0E62">
        <w:rPr>
          <w:rFonts w:asciiTheme="minorHAnsi" w:hAnsiTheme="minorHAnsi"/>
          <w:sz w:val="20"/>
          <w:szCs w:val="24"/>
          <w:lang w:val="es-PR" w:eastAsia="es-PR"/>
        </w:rPr>
        <w:t xml:space="preserve">.  La certificación es efectiva inmediatamente.  </w:t>
      </w:r>
      <w:r w:rsidR="000221B7" w:rsidRPr="00653ABD">
        <w:rPr>
          <w:rFonts w:asciiTheme="minorHAnsi" w:hAnsiTheme="minorHAnsi"/>
          <w:sz w:val="20"/>
          <w:szCs w:val="24"/>
          <w:lang w:val="es-PR" w:eastAsia="es-PR"/>
        </w:rPr>
        <w:t xml:space="preserve">Se le incluye el documento para su información.  </w:t>
      </w:r>
    </w:p>
    <w:p w:rsidR="000221B7" w:rsidRPr="00653ABD" w:rsidRDefault="000221B7" w:rsidP="000221B7">
      <w:pPr>
        <w:jc w:val="both"/>
        <w:rPr>
          <w:rFonts w:asciiTheme="minorHAnsi" w:hAnsiTheme="minorHAnsi"/>
          <w:sz w:val="20"/>
          <w:szCs w:val="24"/>
          <w:lang w:val="es-PR" w:eastAsia="es-PR"/>
        </w:rPr>
      </w:pPr>
    </w:p>
    <w:p w:rsidR="00FA0E62" w:rsidRPr="00FA0E62" w:rsidRDefault="000221B7" w:rsidP="006E5798">
      <w:p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653ABD">
        <w:rPr>
          <w:rFonts w:asciiTheme="minorHAnsi" w:hAnsiTheme="minorHAnsi"/>
          <w:sz w:val="20"/>
          <w:szCs w:val="24"/>
          <w:lang w:val="es-PR" w:eastAsia="es-PR"/>
        </w:rPr>
        <w:t>E</w:t>
      </w:r>
      <w:r w:rsidR="00FA0E62" w:rsidRPr="00FA0E62">
        <w:rPr>
          <w:rFonts w:asciiTheme="minorHAnsi" w:hAnsiTheme="minorHAnsi"/>
          <w:sz w:val="20"/>
          <w:szCs w:val="24"/>
          <w:lang w:val="es-PR" w:eastAsia="es-PR"/>
        </w:rPr>
        <w:t>n resumen</w:t>
      </w:r>
      <w:r w:rsidRPr="00653ABD">
        <w:rPr>
          <w:rFonts w:asciiTheme="minorHAnsi" w:hAnsiTheme="minorHAnsi"/>
          <w:sz w:val="20"/>
          <w:szCs w:val="24"/>
          <w:lang w:val="es-PR" w:eastAsia="es-PR"/>
        </w:rPr>
        <w:t xml:space="preserve"> la certificación establece lo siguiente</w:t>
      </w:r>
      <w:r w:rsidR="00FA0E62" w:rsidRPr="00FA0E62">
        <w:rPr>
          <w:rFonts w:asciiTheme="minorHAnsi" w:hAnsiTheme="minorHAnsi"/>
          <w:sz w:val="20"/>
          <w:szCs w:val="24"/>
          <w:lang w:val="es-PR" w:eastAsia="es-PR"/>
        </w:rPr>
        <w:t>:</w:t>
      </w:r>
    </w:p>
    <w:p w:rsidR="00FA0E62" w:rsidRPr="00FA0E62" w:rsidRDefault="000221B7" w:rsidP="000221B7">
      <w:pPr>
        <w:numPr>
          <w:ilvl w:val="0"/>
          <w:numId w:val="21"/>
        </w:num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653ABD">
        <w:rPr>
          <w:rFonts w:asciiTheme="minorHAnsi" w:hAnsiTheme="minorHAnsi"/>
          <w:sz w:val="20"/>
          <w:szCs w:val="24"/>
          <w:lang w:val="es-PR" w:eastAsia="es-PR"/>
        </w:rPr>
        <w:t>B</w:t>
      </w:r>
      <w:r w:rsidR="00FA0E62" w:rsidRPr="00FA0E62">
        <w:rPr>
          <w:rFonts w:asciiTheme="minorHAnsi" w:hAnsiTheme="minorHAnsi"/>
          <w:sz w:val="20"/>
          <w:szCs w:val="24"/>
          <w:lang w:val="es-PR" w:eastAsia="es-PR"/>
        </w:rPr>
        <w:t xml:space="preserve">usca limitar el envío de correos electrónicos en masa que </w:t>
      </w:r>
      <w:r w:rsidRPr="00653ABD">
        <w:rPr>
          <w:rFonts w:asciiTheme="minorHAnsi" w:hAnsiTheme="minorHAnsi"/>
          <w:sz w:val="20"/>
          <w:szCs w:val="24"/>
          <w:lang w:val="es-PR" w:eastAsia="es-PR"/>
        </w:rPr>
        <w:t>no</w:t>
      </w:r>
      <w:r w:rsidR="00FA0E62" w:rsidRPr="00FA0E62">
        <w:rPr>
          <w:rFonts w:asciiTheme="minorHAnsi" w:hAnsiTheme="minorHAnsi"/>
          <w:sz w:val="20"/>
          <w:szCs w:val="24"/>
          <w:lang w:val="es-PR" w:eastAsia="es-PR"/>
        </w:rPr>
        <w:t xml:space="preserve"> son pertinentes a la misión principal de la Universidad.</w:t>
      </w:r>
    </w:p>
    <w:p w:rsidR="00FA0E62" w:rsidRPr="00FA0E62" w:rsidRDefault="00FA0E62" w:rsidP="000221B7">
      <w:pPr>
        <w:numPr>
          <w:ilvl w:val="0"/>
          <w:numId w:val="22"/>
        </w:num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>Los mensajes electrónicos en masa estará</w:t>
      </w:r>
      <w:r w:rsidR="000221B7" w:rsidRPr="00653ABD">
        <w:rPr>
          <w:rFonts w:asciiTheme="minorHAnsi" w:hAnsiTheme="minorHAnsi"/>
          <w:sz w:val="20"/>
          <w:szCs w:val="24"/>
          <w:lang w:val="es-PR" w:eastAsia="es-PR"/>
        </w:rPr>
        <w:t>n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limitado</w:t>
      </w:r>
      <w:r w:rsidR="000221B7" w:rsidRPr="00653ABD">
        <w:rPr>
          <w:rFonts w:asciiTheme="minorHAnsi" w:hAnsiTheme="minorHAnsi"/>
          <w:sz w:val="20"/>
          <w:szCs w:val="24"/>
          <w:lang w:val="es-PR" w:eastAsia="es-PR"/>
        </w:rPr>
        <w:t>s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a aquellos de </w:t>
      </w:r>
      <w:r w:rsidRPr="00FA0E62">
        <w:rPr>
          <w:rFonts w:asciiTheme="minorHAnsi" w:hAnsiTheme="minorHAnsi"/>
          <w:sz w:val="20"/>
          <w:szCs w:val="24"/>
          <w:u w:val="single"/>
          <w:lang w:val="es-PR" w:eastAsia="es-PR"/>
        </w:rPr>
        <w:t>carácter oficial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o que correspondan a </w:t>
      </w:r>
      <w:r w:rsidRPr="00FA0E62">
        <w:rPr>
          <w:rFonts w:asciiTheme="minorHAnsi" w:hAnsiTheme="minorHAnsi"/>
          <w:sz w:val="20"/>
          <w:szCs w:val="24"/>
          <w:u w:val="single"/>
          <w:lang w:val="es-PR" w:eastAsia="es-PR"/>
        </w:rPr>
        <w:t>alguna actividad institucional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.  </w:t>
      </w:r>
      <w:r w:rsidR="00447B57" w:rsidRPr="00653ABD">
        <w:rPr>
          <w:rFonts w:asciiTheme="minorHAnsi" w:hAnsiTheme="minorHAnsi"/>
          <w:sz w:val="20"/>
          <w:szCs w:val="24"/>
          <w:lang w:val="es-PR" w:eastAsia="es-PR"/>
        </w:rPr>
        <w:t>Entiéndase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aquellos para:</w:t>
      </w:r>
    </w:p>
    <w:p w:rsidR="00FA0E62" w:rsidRPr="00FA0E62" w:rsidRDefault="00FA0E62" w:rsidP="000221B7">
      <w:pPr>
        <w:numPr>
          <w:ilvl w:val="1"/>
          <w:numId w:val="22"/>
        </w:numPr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>notificar cambios de estructura, gobierno, política, servicios y procedimientos institucionales</w:t>
      </w:r>
    </w:p>
    <w:p w:rsidR="00FA0E62" w:rsidRPr="00FA0E62" w:rsidRDefault="00FA0E62" w:rsidP="000221B7">
      <w:pPr>
        <w:numPr>
          <w:ilvl w:val="1"/>
          <w:numId w:val="22"/>
        </w:numPr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>notificar riesgos de seguridad, propiedad o investigación</w:t>
      </w:r>
    </w:p>
    <w:p w:rsidR="00FA0E62" w:rsidRPr="00FA0E62" w:rsidRDefault="00FA0E62" w:rsidP="000221B7">
      <w:pPr>
        <w:numPr>
          <w:ilvl w:val="1"/>
          <w:numId w:val="22"/>
        </w:numPr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>notificar problemas de infraestructura</w:t>
      </w:r>
    </w:p>
    <w:p w:rsidR="00FA0E62" w:rsidRPr="00FA0E62" w:rsidRDefault="00FA0E62" w:rsidP="000221B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>notificar acciones, procedimientos o condiciones académicas o administrativas que tengan que ver con empleados o estudiantes</w:t>
      </w:r>
    </w:p>
    <w:p w:rsidR="00FA0E62" w:rsidRPr="00FA0E62" w:rsidRDefault="00FA0E62" w:rsidP="000221B7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>También pueden ser invitaciones a participar en encue</w:t>
      </w:r>
      <w:r w:rsidR="000221B7" w:rsidRPr="00653ABD">
        <w:rPr>
          <w:rFonts w:asciiTheme="minorHAnsi" w:hAnsiTheme="minorHAnsi"/>
          <w:sz w:val="20"/>
          <w:szCs w:val="24"/>
          <w:lang w:val="es-PR" w:eastAsia="es-PR"/>
        </w:rPr>
        <w:t>s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tas endosadas por alguna dependencia institucional pero aprobadas por el comité </w:t>
      </w:r>
      <w:r w:rsidR="000221B7" w:rsidRPr="00653ABD">
        <w:rPr>
          <w:rFonts w:asciiTheme="minorHAnsi" w:hAnsiTheme="minorHAnsi"/>
          <w:sz w:val="20"/>
          <w:szCs w:val="24"/>
          <w:lang w:val="es-PR" w:eastAsia="es-PR"/>
        </w:rPr>
        <w:t>Institucional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de Protección de Seres Humanos en Investigación que está aquí en el RUM.</w:t>
      </w:r>
    </w:p>
    <w:p w:rsidR="00FA0E62" w:rsidRPr="00FA0E62" w:rsidRDefault="00FA0E62" w:rsidP="00447B57">
      <w:pPr>
        <w:numPr>
          <w:ilvl w:val="0"/>
          <w:numId w:val="24"/>
        </w:numPr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Los </w:t>
      </w:r>
      <w:r w:rsidRPr="00FA0E62">
        <w:rPr>
          <w:rFonts w:asciiTheme="minorHAnsi" w:hAnsiTheme="minorHAnsi"/>
          <w:sz w:val="20"/>
          <w:szCs w:val="24"/>
          <w:u w:val="single"/>
          <w:lang w:val="es-PR" w:eastAsia="es-PR"/>
        </w:rPr>
        <w:t>mensajes pueden tardar hasta 48hrs en ser aprobados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y será a través de un </w:t>
      </w:r>
      <w:r w:rsidRPr="00FA0E62">
        <w:rPr>
          <w:rFonts w:asciiTheme="minorHAnsi" w:hAnsiTheme="minorHAnsi"/>
          <w:i/>
          <w:iCs/>
          <w:sz w:val="20"/>
          <w:szCs w:val="24"/>
          <w:lang w:val="es-PR" w:eastAsia="es-PR"/>
        </w:rPr>
        <w:t>Comité de evaluación de correos en masa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que estará compuesto por 3 miembros de la comunidad universitaria designados por el Rector</w:t>
      </w:r>
      <w:r w:rsidR="00447B57" w:rsidRPr="00653ABD">
        <w:rPr>
          <w:rFonts w:asciiTheme="minorHAnsi" w:hAnsiTheme="minorHAnsi"/>
          <w:sz w:val="20"/>
          <w:szCs w:val="24"/>
          <w:lang w:val="es-PR" w:eastAsia="es-PR"/>
        </w:rPr>
        <w:t xml:space="preserve"> y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que incluye la Oficina de Prensa.</w:t>
      </w:r>
    </w:p>
    <w:p w:rsidR="00447B57" w:rsidRPr="00653ABD" w:rsidRDefault="00447B57" w:rsidP="000221B7">
      <w:pPr>
        <w:jc w:val="both"/>
        <w:rPr>
          <w:rFonts w:asciiTheme="minorHAnsi" w:hAnsiTheme="minorHAnsi"/>
          <w:sz w:val="20"/>
          <w:szCs w:val="24"/>
          <w:lang w:val="es-PR" w:eastAsia="es-PR"/>
        </w:rPr>
      </w:pPr>
    </w:p>
    <w:p w:rsidR="00447B57" w:rsidRPr="00653ABD" w:rsidRDefault="00FA0E62" w:rsidP="006E5798">
      <w:p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A través de cartero </w:t>
      </w:r>
      <w:r w:rsidRPr="00FA0E62">
        <w:rPr>
          <w:rFonts w:asciiTheme="minorHAnsi" w:hAnsiTheme="minorHAnsi"/>
          <w:sz w:val="20"/>
          <w:szCs w:val="24"/>
          <w:u w:val="single"/>
          <w:lang w:val="es-PR" w:eastAsia="es-PR"/>
        </w:rPr>
        <w:t>NO estará permitido enviar nada de carácter comercial u opinión personal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como: </w:t>
      </w:r>
    </w:p>
    <w:p w:rsidR="00FA0E62" w:rsidRPr="00653ABD" w:rsidRDefault="00FA0E62" w:rsidP="00447B57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653ABD">
        <w:rPr>
          <w:rFonts w:asciiTheme="minorHAnsi" w:hAnsiTheme="minorHAnsi"/>
          <w:sz w:val="20"/>
          <w:szCs w:val="24"/>
          <w:u w:val="single"/>
          <w:lang w:val="es-PR" w:eastAsia="es-PR"/>
        </w:rPr>
        <w:t>Promociones de servicios o productos de empresas ajenas al RUM;</w:t>
      </w:r>
      <w:r w:rsidRPr="00653ABD">
        <w:rPr>
          <w:rFonts w:asciiTheme="minorHAnsi" w:hAnsiTheme="minorHAnsi"/>
          <w:sz w:val="20"/>
          <w:szCs w:val="24"/>
          <w:lang w:val="es-PR" w:eastAsia="es-PR"/>
        </w:rPr>
        <w:t xml:space="preserve"> excepto servicios o descuentos que fueron coordinados por el R</w:t>
      </w:r>
      <w:r w:rsidR="00A50A9B" w:rsidRPr="00653ABD">
        <w:rPr>
          <w:rFonts w:asciiTheme="minorHAnsi" w:hAnsiTheme="minorHAnsi"/>
          <w:sz w:val="20"/>
          <w:szCs w:val="24"/>
          <w:lang w:val="es-PR" w:eastAsia="es-PR"/>
        </w:rPr>
        <w:t>ecinto</w:t>
      </w:r>
      <w:r w:rsidRPr="00653ABD">
        <w:rPr>
          <w:rFonts w:asciiTheme="minorHAnsi" w:hAnsiTheme="minorHAnsi"/>
          <w:sz w:val="20"/>
          <w:szCs w:val="24"/>
          <w:lang w:val="es-PR" w:eastAsia="es-PR"/>
        </w:rPr>
        <w:t xml:space="preserve"> y para el que </w:t>
      </w:r>
      <w:r w:rsidR="00A50A9B" w:rsidRPr="00653ABD">
        <w:rPr>
          <w:rFonts w:asciiTheme="minorHAnsi" w:hAnsiTheme="minorHAnsi"/>
          <w:sz w:val="20"/>
          <w:szCs w:val="24"/>
          <w:lang w:val="es-PR" w:eastAsia="es-PR"/>
        </w:rPr>
        <w:t>se tiene la autorización</w:t>
      </w:r>
      <w:r w:rsidRPr="00653ABD">
        <w:rPr>
          <w:rFonts w:asciiTheme="minorHAnsi" w:hAnsiTheme="minorHAnsi"/>
          <w:sz w:val="20"/>
          <w:szCs w:val="24"/>
          <w:lang w:val="es-PR" w:eastAsia="es-PR"/>
        </w:rPr>
        <w:t xml:space="preserve"> del Decano </w:t>
      </w:r>
      <w:r w:rsidR="00A50A9B" w:rsidRPr="00653ABD">
        <w:rPr>
          <w:rFonts w:asciiTheme="minorHAnsi" w:hAnsiTheme="minorHAnsi"/>
          <w:sz w:val="20"/>
          <w:szCs w:val="24"/>
          <w:lang w:val="es-PR" w:eastAsia="es-PR"/>
        </w:rPr>
        <w:t xml:space="preserve">de Estudiantes </w:t>
      </w:r>
      <w:r w:rsidRPr="00653ABD">
        <w:rPr>
          <w:rFonts w:asciiTheme="minorHAnsi" w:hAnsiTheme="minorHAnsi"/>
          <w:sz w:val="20"/>
          <w:szCs w:val="24"/>
          <w:lang w:val="es-PR" w:eastAsia="es-PR"/>
        </w:rPr>
        <w:t>o del Rector dependiendo el caso.</w:t>
      </w:r>
    </w:p>
    <w:p w:rsidR="008A3A41" w:rsidRPr="008A3A41" w:rsidRDefault="00FA0E62" w:rsidP="00447B57">
      <w:pPr>
        <w:numPr>
          <w:ilvl w:val="0"/>
          <w:numId w:val="25"/>
        </w:num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Solicitudes para contribuir con donativos, otro tipo de recaudación de fondos y ventas.  </w:t>
      </w:r>
      <w:r w:rsidRPr="00FA0E62">
        <w:rPr>
          <w:rFonts w:asciiTheme="minorHAnsi" w:hAnsiTheme="minorHAnsi"/>
          <w:i/>
          <w:color w:val="FF0000"/>
          <w:sz w:val="20"/>
          <w:szCs w:val="24"/>
          <w:lang w:val="es-PR" w:eastAsia="es-PR"/>
        </w:rPr>
        <w:t xml:space="preserve">Entiéndase que las asociaciones NO podrán enviar ningún cartero sobre las ventas que hacen cuando traen </w:t>
      </w:r>
      <w:r w:rsidR="008A3A41" w:rsidRPr="008A3A41">
        <w:rPr>
          <w:rFonts w:asciiTheme="minorHAnsi" w:hAnsiTheme="minorHAnsi"/>
          <w:i/>
          <w:color w:val="FF0000"/>
          <w:sz w:val="20"/>
          <w:szCs w:val="24"/>
          <w:lang w:val="es-PR" w:eastAsia="es-PR"/>
        </w:rPr>
        <w:t xml:space="preserve">por ejemplo </w:t>
      </w:r>
      <w:r w:rsidRPr="00FA0E62">
        <w:rPr>
          <w:rFonts w:asciiTheme="minorHAnsi" w:hAnsiTheme="minorHAnsi"/>
          <w:i/>
          <w:color w:val="FF0000"/>
          <w:sz w:val="20"/>
          <w:szCs w:val="24"/>
          <w:lang w:val="es-PR" w:eastAsia="es-PR"/>
        </w:rPr>
        <w:t xml:space="preserve">a Sr. Paleta, Don </w:t>
      </w:r>
      <w:proofErr w:type="spellStart"/>
      <w:r w:rsidRPr="00FA0E62">
        <w:rPr>
          <w:rFonts w:asciiTheme="minorHAnsi" w:hAnsiTheme="minorHAnsi"/>
          <w:i/>
          <w:color w:val="FF0000"/>
          <w:sz w:val="20"/>
          <w:szCs w:val="24"/>
          <w:lang w:val="es-PR" w:eastAsia="es-PR"/>
        </w:rPr>
        <w:t>Frappé</w:t>
      </w:r>
      <w:proofErr w:type="spellEnd"/>
      <w:r w:rsidRPr="00FA0E62">
        <w:rPr>
          <w:rFonts w:asciiTheme="minorHAnsi" w:hAnsiTheme="minorHAnsi"/>
          <w:i/>
          <w:color w:val="FF0000"/>
          <w:sz w:val="20"/>
          <w:szCs w:val="24"/>
          <w:lang w:val="es-PR" w:eastAsia="es-PR"/>
        </w:rPr>
        <w:t xml:space="preserve"> etc...ni ninguna otra venta; tampoco </w:t>
      </w:r>
      <w:r w:rsidR="008A3A41" w:rsidRPr="008A3A41">
        <w:rPr>
          <w:rFonts w:asciiTheme="minorHAnsi" w:hAnsiTheme="minorHAnsi"/>
          <w:i/>
          <w:color w:val="FF0000"/>
          <w:sz w:val="20"/>
          <w:szCs w:val="24"/>
          <w:lang w:val="es-PR" w:eastAsia="es-PR"/>
        </w:rPr>
        <w:t>lo podrán hacer las oficinas</w:t>
      </w:r>
      <w:r w:rsidRPr="00FA0E62">
        <w:rPr>
          <w:rFonts w:asciiTheme="minorHAnsi" w:hAnsiTheme="minorHAnsi"/>
          <w:i/>
          <w:color w:val="FF0000"/>
          <w:sz w:val="20"/>
          <w:szCs w:val="24"/>
          <w:lang w:val="es-PR" w:eastAsia="es-PR"/>
        </w:rPr>
        <w:t xml:space="preserve">.  </w:t>
      </w:r>
    </w:p>
    <w:p w:rsidR="00FA0E62" w:rsidRPr="00FA0E62" w:rsidRDefault="00FA0E62" w:rsidP="00447B57">
      <w:pPr>
        <w:numPr>
          <w:ilvl w:val="0"/>
          <w:numId w:val="25"/>
        </w:num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>Mensajes sobre negocios operados por profesores, empleados o estudiantes.</w:t>
      </w:r>
    </w:p>
    <w:p w:rsidR="00867282" w:rsidRDefault="00FA0E62" w:rsidP="00447B57">
      <w:pPr>
        <w:numPr>
          <w:ilvl w:val="0"/>
          <w:numId w:val="25"/>
        </w:numPr>
        <w:spacing w:after="12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FA0E62">
        <w:rPr>
          <w:rFonts w:asciiTheme="minorHAnsi" w:hAnsiTheme="minorHAnsi"/>
          <w:sz w:val="20"/>
          <w:szCs w:val="24"/>
          <w:lang w:val="es-PR" w:eastAsia="es-PR"/>
        </w:rPr>
        <w:t>Saludos, felicitaciones</w:t>
      </w:r>
      <w:r w:rsidR="007D03D3">
        <w:rPr>
          <w:rFonts w:asciiTheme="minorHAnsi" w:hAnsiTheme="minorHAnsi"/>
          <w:sz w:val="20"/>
          <w:szCs w:val="24"/>
          <w:lang w:val="es-PR" w:eastAsia="es-PR"/>
        </w:rPr>
        <w:t>,</w:t>
      </w:r>
      <w:r w:rsidRPr="00FA0E62">
        <w:rPr>
          <w:rFonts w:asciiTheme="minorHAnsi" w:hAnsiTheme="minorHAnsi"/>
          <w:sz w:val="20"/>
          <w:szCs w:val="24"/>
          <w:lang w:val="es-PR" w:eastAsia="es-PR"/>
        </w:rPr>
        <w:t xml:space="preserve"> ni notas de pésame.</w:t>
      </w:r>
    </w:p>
    <w:p w:rsidR="008A3A41" w:rsidRPr="00653ABD" w:rsidRDefault="008A3A41" w:rsidP="008A3A41">
      <w:pPr>
        <w:spacing w:after="120"/>
        <w:ind w:left="360"/>
        <w:jc w:val="both"/>
        <w:rPr>
          <w:rFonts w:asciiTheme="minorHAnsi" w:hAnsiTheme="minorHAnsi"/>
          <w:sz w:val="20"/>
          <w:szCs w:val="24"/>
          <w:lang w:val="es-PR" w:eastAsia="es-PR"/>
        </w:rPr>
      </w:pPr>
    </w:p>
    <w:p w:rsidR="00867282" w:rsidRPr="00653ABD" w:rsidRDefault="00867282" w:rsidP="000221B7">
      <w:pPr>
        <w:ind w:left="720" w:hanging="360"/>
        <w:jc w:val="both"/>
        <w:rPr>
          <w:rFonts w:asciiTheme="minorHAnsi" w:hAnsiTheme="minorHAnsi"/>
          <w:sz w:val="20"/>
          <w:szCs w:val="24"/>
          <w:lang w:val="es-PR" w:eastAsia="es-PR"/>
        </w:rPr>
      </w:pPr>
      <w:r w:rsidRPr="00653AB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3ABD">
        <w:rPr>
          <w:rFonts w:asciiTheme="minorHAnsi" w:hAnsiTheme="minorHAnsi"/>
          <w:sz w:val="22"/>
          <w:szCs w:val="22"/>
        </w:rPr>
        <w:instrText xml:space="preserve"> FORMCHECKBOX </w:instrText>
      </w:r>
      <w:r w:rsidR="00683B44">
        <w:rPr>
          <w:rFonts w:asciiTheme="minorHAnsi" w:hAnsiTheme="minorHAnsi"/>
          <w:sz w:val="22"/>
          <w:szCs w:val="22"/>
        </w:rPr>
      </w:r>
      <w:r w:rsidR="00683B44">
        <w:rPr>
          <w:rFonts w:asciiTheme="minorHAnsi" w:hAnsiTheme="minorHAnsi"/>
          <w:sz w:val="22"/>
          <w:szCs w:val="22"/>
        </w:rPr>
        <w:fldChar w:fldCharType="separate"/>
      </w:r>
      <w:r w:rsidRPr="00653ABD">
        <w:rPr>
          <w:rFonts w:asciiTheme="minorHAnsi" w:hAnsiTheme="minorHAnsi"/>
          <w:sz w:val="22"/>
          <w:szCs w:val="22"/>
        </w:rPr>
        <w:fldChar w:fldCharType="end"/>
      </w:r>
      <w:r w:rsidRPr="00653ABD">
        <w:rPr>
          <w:rFonts w:asciiTheme="minorHAnsi" w:hAnsiTheme="minorHAnsi"/>
          <w:sz w:val="22"/>
          <w:szCs w:val="22"/>
        </w:rPr>
        <w:t xml:space="preserve"> </w:t>
      </w:r>
      <w:r w:rsidR="007D03D3">
        <w:rPr>
          <w:rFonts w:asciiTheme="minorHAnsi" w:hAnsiTheme="minorHAnsi"/>
          <w:i/>
          <w:sz w:val="18"/>
          <w:szCs w:val="18"/>
        </w:rPr>
        <w:t xml:space="preserve">Por la presente certifico </w:t>
      </w:r>
      <w:r w:rsidRPr="00653ABD">
        <w:rPr>
          <w:rFonts w:asciiTheme="minorHAnsi" w:hAnsiTheme="minorHAnsi"/>
          <w:i/>
          <w:sz w:val="18"/>
          <w:szCs w:val="18"/>
        </w:rPr>
        <w:t xml:space="preserve">haber </w:t>
      </w:r>
      <w:r w:rsidR="00653ABD" w:rsidRPr="00653ABD">
        <w:rPr>
          <w:rFonts w:asciiTheme="minorHAnsi" w:hAnsiTheme="minorHAnsi"/>
          <w:i/>
          <w:sz w:val="18"/>
          <w:szCs w:val="18"/>
        </w:rPr>
        <w:t>recibido</w:t>
      </w:r>
      <w:r w:rsidR="00C31A8E">
        <w:rPr>
          <w:rFonts w:asciiTheme="minorHAnsi" w:hAnsiTheme="minorHAnsi"/>
          <w:i/>
          <w:sz w:val="18"/>
          <w:szCs w:val="18"/>
        </w:rPr>
        <w:t xml:space="preserve"> la orientación</w:t>
      </w:r>
      <w:r w:rsidR="00653ABD" w:rsidRPr="00653ABD">
        <w:rPr>
          <w:rFonts w:asciiTheme="minorHAnsi" w:hAnsiTheme="minorHAnsi"/>
          <w:i/>
          <w:sz w:val="18"/>
          <w:szCs w:val="18"/>
        </w:rPr>
        <w:t xml:space="preserve"> </w:t>
      </w:r>
      <w:r w:rsidR="007D03D3">
        <w:rPr>
          <w:rFonts w:asciiTheme="minorHAnsi" w:hAnsiTheme="minorHAnsi"/>
          <w:i/>
          <w:sz w:val="18"/>
          <w:szCs w:val="18"/>
        </w:rPr>
        <w:t>sobre</w:t>
      </w:r>
      <w:r w:rsidR="00653ABD" w:rsidRPr="00653ABD">
        <w:rPr>
          <w:rFonts w:asciiTheme="minorHAnsi" w:hAnsiTheme="minorHAnsi"/>
          <w:i/>
          <w:sz w:val="18"/>
          <w:szCs w:val="18"/>
        </w:rPr>
        <w:t xml:space="preserve"> </w:t>
      </w:r>
      <w:r w:rsidR="00653ABD" w:rsidRPr="00C31A8E">
        <w:rPr>
          <w:rFonts w:asciiTheme="minorHAnsi" w:hAnsiTheme="minorHAnsi"/>
          <w:i/>
          <w:sz w:val="18"/>
          <w:szCs w:val="18"/>
          <w:lang w:val="es-PR" w:eastAsia="es-PR"/>
        </w:rPr>
        <w:t xml:space="preserve">la certificación </w:t>
      </w:r>
      <w:r w:rsidR="00653ABD" w:rsidRPr="00C31A8E">
        <w:rPr>
          <w:rFonts w:asciiTheme="minorHAnsi" w:hAnsiTheme="minorHAnsi"/>
          <w:i/>
          <w:smallCaps/>
          <w:sz w:val="18"/>
          <w:szCs w:val="18"/>
        </w:rPr>
        <w:t>17-18-015 JA</w:t>
      </w:r>
      <w:r w:rsidR="00653ABD" w:rsidRPr="00653ABD">
        <w:rPr>
          <w:rFonts w:asciiTheme="minorHAnsi" w:hAnsiTheme="minorHAnsi"/>
          <w:i/>
          <w:sz w:val="18"/>
          <w:szCs w:val="18"/>
        </w:rPr>
        <w:t xml:space="preserve"> </w:t>
      </w:r>
      <w:r w:rsidRPr="00653ABD">
        <w:rPr>
          <w:rFonts w:asciiTheme="minorHAnsi" w:hAnsiTheme="minorHAnsi"/>
          <w:i/>
          <w:sz w:val="18"/>
          <w:szCs w:val="18"/>
        </w:rPr>
        <w:t xml:space="preserve">y </w:t>
      </w:r>
      <w:r w:rsidR="007D03D3">
        <w:rPr>
          <w:rFonts w:asciiTheme="minorHAnsi" w:hAnsiTheme="minorHAnsi"/>
          <w:i/>
          <w:sz w:val="18"/>
          <w:szCs w:val="18"/>
        </w:rPr>
        <w:t>el documento que corresponde.</w:t>
      </w:r>
      <w:bookmarkStart w:id="2" w:name="_GoBack"/>
      <w:bookmarkEnd w:id="2"/>
    </w:p>
    <w:p w:rsidR="00867282" w:rsidRPr="00653ABD" w:rsidRDefault="00867282" w:rsidP="000221B7">
      <w:pPr>
        <w:jc w:val="both"/>
        <w:rPr>
          <w:rFonts w:asciiTheme="minorHAnsi" w:hAnsiTheme="minorHAnsi"/>
          <w:sz w:val="20"/>
          <w:szCs w:val="24"/>
          <w:lang w:val="es-PR" w:eastAsia="es-PR"/>
        </w:rPr>
      </w:pPr>
    </w:p>
    <w:p w:rsidR="008F6451" w:rsidRPr="00653ABD" w:rsidRDefault="008F6451" w:rsidP="000221B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67282" w:rsidRPr="00653ABD" w:rsidRDefault="00867282" w:rsidP="000221B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53ABD">
        <w:rPr>
          <w:rFonts w:asciiTheme="minorHAnsi" w:hAnsiTheme="minorHAnsi"/>
          <w:sz w:val="22"/>
          <w:szCs w:val="22"/>
        </w:rPr>
        <w:t xml:space="preserve">___________________________________  </w:t>
      </w:r>
      <w:r w:rsidRPr="00653ABD">
        <w:rPr>
          <w:rFonts w:asciiTheme="minorHAnsi" w:hAnsiTheme="minorHAnsi"/>
          <w:sz w:val="22"/>
          <w:szCs w:val="22"/>
        </w:rPr>
        <w:tab/>
      </w:r>
      <w:r w:rsidRPr="00653ABD">
        <w:rPr>
          <w:rFonts w:asciiTheme="minorHAnsi" w:hAnsiTheme="minorHAnsi"/>
          <w:sz w:val="22"/>
          <w:szCs w:val="22"/>
        </w:rPr>
        <w:tab/>
        <w:t>___________________________________</w:t>
      </w:r>
    </w:p>
    <w:p w:rsidR="00867282" w:rsidRDefault="00867282" w:rsidP="008F6451">
      <w:pPr>
        <w:pStyle w:val="Default"/>
        <w:jc w:val="both"/>
        <w:rPr>
          <w:rFonts w:asciiTheme="minorHAnsi" w:hAnsiTheme="minorHAnsi"/>
          <w:sz w:val="20"/>
          <w:szCs w:val="22"/>
        </w:rPr>
      </w:pPr>
      <w:r w:rsidRPr="00653ABD">
        <w:rPr>
          <w:rFonts w:asciiTheme="minorHAnsi" w:hAnsiTheme="minorHAnsi"/>
          <w:sz w:val="20"/>
          <w:szCs w:val="22"/>
        </w:rPr>
        <w:t xml:space="preserve">Firma del Presidente </w:t>
      </w:r>
      <w:r w:rsidRPr="00653ABD">
        <w:rPr>
          <w:rFonts w:asciiTheme="minorHAnsi" w:hAnsiTheme="minorHAnsi"/>
          <w:sz w:val="20"/>
          <w:szCs w:val="22"/>
        </w:rPr>
        <w:tab/>
      </w:r>
      <w:r w:rsidRPr="00653ABD">
        <w:rPr>
          <w:rFonts w:asciiTheme="minorHAnsi" w:hAnsiTheme="minorHAnsi"/>
          <w:sz w:val="20"/>
          <w:szCs w:val="22"/>
        </w:rPr>
        <w:tab/>
      </w:r>
      <w:r w:rsidRPr="00653ABD">
        <w:rPr>
          <w:rFonts w:asciiTheme="minorHAnsi" w:hAnsiTheme="minorHAnsi"/>
          <w:sz w:val="20"/>
          <w:szCs w:val="22"/>
        </w:rPr>
        <w:tab/>
      </w:r>
      <w:r w:rsidRPr="00653ABD">
        <w:rPr>
          <w:rFonts w:asciiTheme="minorHAnsi" w:hAnsiTheme="minorHAnsi"/>
          <w:sz w:val="20"/>
          <w:szCs w:val="22"/>
        </w:rPr>
        <w:tab/>
      </w:r>
      <w:r w:rsidRPr="00653ABD">
        <w:rPr>
          <w:rFonts w:asciiTheme="minorHAnsi" w:hAnsiTheme="minorHAnsi"/>
          <w:sz w:val="20"/>
          <w:szCs w:val="22"/>
        </w:rPr>
        <w:tab/>
        <w:t xml:space="preserve">Nombre del Presidente </w:t>
      </w:r>
    </w:p>
    <w:p w:rsidR="00082BEA" w:rsidRPr="00082BEA" w:rsidRDefault="00082BEA" w:rsidP="00082BEA">
      <w:pPr>
        <w:pStyle w:val="Default"/>
        <w:jc w:val="right"/>
        <w:rPr>
          <w:rFonts w:asciiTheme="minorHAnsi" w:hAnsiTheme="minorHAnsi"/>
          <w:color w:val="808080" w:themeColor="background1" w:themeShade="80"/>
          <w:sz w:val="14"/>
          <w:lang w:eastAsia="es-PR"/>
        </w:rPr>
      </w:pPr>
      <w:r w:rsidRPr="00082BEA">
        <w:rPr>
          <w:rFonts w:asciiTheme="minorHAnsi" w:hAnsiTheme="minorHAnsi"/>
          <w:color w:val="808080" w:themeColor="background1" w:themeShade="80"/>
          <w:sz w:val="14"/>
          <w:szCs w:val="22"/>
        </w:rPr>
        <w:t>Rev. SEPT 2017</w:t>
      </w:r>
    </w:p>
    <w:sectPr w:rsidR="00082BEA" w:rsidRPr="00082BEA" w:rsidSect="00653ABD">
      <w:headerReference w:type="first" r:id="rId9"/>
      <w:footerReference w:type="first" r:id="rId10"/>
      <w:type w:val="continuous"/>
      <w:pgSz w:w="12240" w:h="15840" w:code="1"/>
      <w:pgMar w:top="2016" w:right="994" w:bottom="1152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44" w:rsidRDefault="00683B44">
      <w:r>
        <w:separator/>
      </w:r>
    </w:p>
  </w:endnote>
  <w:endnote w:type="continuationSeparator" w:id="0">
    <w:p w:rsidR="00683B44" w:rsidRDefault="0068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tic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D4" w:rsidRDefault="00F00BD4">
    <w:pPr>
      <w:pStyle w:val="Footer"/>
      <w:jc w:val="center"/>
      <w:rPr>
        <w:sz w:val="14"/>
      </w:rPr>
    </w:pPr>
  </w:p>
  <w:p w:rsidR="00F00BD4" w:rsidRDefault="00F00BD4">
    <w:pPr>
      <w:pStyle w:val="Footer"/>
      <w:jc w:val="center"/>
      <w:rPr>
        <w:sz w:val="14"/>
      </w:rPr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937BED" wp14:editId="3D06024C">
              <wp:simplePos x="0" y="0"/>
              <wp:positionH relativeFrom="column">
                <wp:posOffset>51435</wp:posOffset>
              </wp:positionH>
              <wp:positionV relativeFrom="paragraph">
                <wp:posOffset>1905</wp:posOffset>
              </wp:positionV>
              <wp:extent cx="5815965" cy="635"/>
              <wp:effectExtent l="13335" t="11430" r="952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15pt" to="46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g7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" strokeweight="1pt">
              <v:stroke startarrowwidth="narrow" startarrowlength="short" endarrowwidth="narrow" endarrowlength="short"/>
            </v:line>
          </w:pict>
        </mc:Fallback>
      </mc:AlternateContent>
    </w:r>
  </w:p>
  <w:p w:rsidR="00F00BD4" w:rsidRDefault="00F00BD4">
    <w:pPr>
      <w:pStyle w:val="Footer"/>
      <w:jc w:val="center"/>
      <w:rPr>
        <w:sz w:val="14"/>
      </w:rPr>
    </w:pPr>
    <w:r>
      <w:rPr>
        <w:sz w:val="14"/>
      </w:rPr>
      <w:t>CALL BOX 9000 Mayagüez, Puerto Rico 00680-9000</w:t>
    </w:r>
  </w:p>
  <w:p w:rsidR="00F00BD4" w:rsidRDefault="00F00BD4">
    <w:pPr>
      <w:pStyle w:val="Footer"/>
      <w:jc w:val="center"/>
      <w:rPr>
        <w:sz w:val="14"/>
      </w:rPr>
    </w:pPr>
    <w:r>
      <w:rPr>
        <w:sz w:val="14"/>
      </w:rPr>
      <w:t xml:space="preserve">Tel. (787) 832-4040 </w:t>
    </w:r>
    <w:proofErr w:type="spellStart"/>
    <w:r>
      <w:rPr>
        <w:sz w:val="14"/>
      </w:rPr>
      <w:t>Exts</w:t>
    </w:r>
    <w:proofErr w:type="spellEnd"/>
    <w:r>
      <w:rPr>
        <w:sz w:val="14"/>
      </w:rPr>
      <w:t>. 3370, 3366, 5062, 3237 Fax (787) 833-</w:t>
    </w:r>
    <w:r w:rsidR="000D167A">
      <w:rPr>
        <w:sz w:val="14"/>
      </w:rPr>
      <w:t>5100</w:t>
    </w:r>
  </w:p>
  <w:p w:rsidR="00F00BD4" w:rsidRDefault="00F00BD4">
    <w:pPr>
      <w:pStyle w:val="Footer"/>
      <w:jc w:val="center"/>
    </w:pPr>
    <w:r>
      <w:rPr>
        <w:sz w:val="14"/>
      </w:rPr>
      <w:t>Patrono con Igualdad de Oportunidades de Empleo - M/F/V/I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44" w:rsidRDefault="00683B44">
      <w:r>
        <w:separator/>
      </w:r>
    </w:p>
  </w:footnote>
  <w:footnote w:type="continuationSeparator" w:id="0">
    <w:p w:rsidR="00683B44" w:rsidRDefault="0068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12" w:rsidRDefault="00F00BD4" w:rsidP="00430E12">
    <w:pPr>
      <w:pStyle w:val="Header"/>
      <w:tabs>
        <w:tab w:val="clear" w:pos="4320"/>
        <w:tab w:val="left" w:pos="180"/>
      </w:tabs>
      <w:ind w:left="1350"/>
      <w:rPr>
        <w:caps/>
        <w:sz w:val="16"/>
      </w:rPr>
    </w:pPr>
    <w:r>
      <w:rPr>
        <w:sz w:val="20"/>
      </w:rPr>
      <w:tab/>
    </w:r>
    <w:r w:rsidR="00430E12">
      <w:rPr>
        <w:noProof/>
        <w:lang w:val="es-PR" w:eastAsia="es-PR"/>
      </w:rPr>
      <w:drawing>
        <wp:anchor distT="0" distB="0" distL="114300" distR="114300" simplePos="0" relativeHeight="251663360" behindDoc="0" locked="0" layoutInCell="1" allowOverlap="1" wp14:anchorId="1612BBC6" wp14:editId="67BA61CF">
          <wp:simplePos x="0" y="0"/>
          <wp:positionH relativeFrom="column">
            <wp:posOffset>-68951</wp:posOffset>
          </wp:positionH>
          <wp:positionV relativeFrom="paragraph">
            <wp:posOffset>107315</wp:posOffset>
          </wp:positionV>
          <wp:extent cx="750570" cy="295275"/>
          <wp:effectExtent l="0" t="0" r="0" b="9525"/>
          <wp:wrapNone/>
          <wp:docPr id="6" name="Picture 6" descr="Logo siglas UPR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glas UPR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E12" w:rsidRDefault="00430E12" w:rsidP="00430E12">
    <w:pPr>
      <w:pStyle w:val="Header"/>
      <w:tabs>
        <w:tab w:val="clear" w:pos="4320"/>
        <w:tab w:val="left" w:pos="180"/>
      </w:tabs>
      <w:ind w:left="1350"/>
      <w:rPr>
        <w:caps/>
        <w:sz w:val="16"/>
      </w:rPr>
    </w:pPr>
    <w:r>
      <w:rPr>
        <w:caps/>
        <w:sz w:val="16"/>
      </w:rPr>
      <w:t>Universidad de Puerto Rico</w:t>
    </w:r>
  </w:p>
  <w:p w:rsidR="00430E12" w:rsidRDefault="00430E12" w:rsidP="00430E12">
    <w:pPr>
      <w:pStyle w:val="Header"/>
      <w:tabs>
        <w:tab w:val="clear" w:pos="4320"/>
        <w:tab w:val="left" w:pos="180"/>
      </w:tabs>
      <w:ind w:left="1350"/>
      <w:rPr>
        <w:sz w:val="20"/>
      </w:rPr>
    </w:pPr>
    <w:r>
      <w:rPr>
        <w:sz w:val="20"/>
      </w:rPr>
      <w:t>RECINTO UNIVERSITARIO DE MAYAGÜEZ</w:t>
    </w:r>
  </w:p>
  <w:p w:rsidR="00430E12" w:rsidRDefault="00430E12" w:rsidP="000D167A">
    <w:pPr>
      <w:pStyle w:val="Header"/>
      <w:tabs>
        <w:tab w:val="clear" w:pos="4320"/>
        <w:tab w:val="left" w:pos="0"/>
      </w:tabs>
      <w:ind w:left="1350"/>
      <w:rPr>
        <w:sz w:val="20"/>
      </w:rPr>
    </w:pPr>
    <w:r>
      <w:rPr>
        <w:noProof/>
        <w:lang w:val="es-PR" w:eastAsia="es-PR"/>
      </w:rPr>
      <w:drawing>
        <wp:anchor distT="0" distB="0" distL="114300" distR="114300" simplePos="0" relativeHeight="251662336" behindDoc="1" locked="0" layoutInCell="1" allowOverlap="1" wp14:anchorId="74473BF4" wp14:editId="6BD40636">
          <wp:simplePos x="0" y="0"/>
          <wp:positionH relativeFrom="column">
            <wp:posOffset>136261</wp:posOffset>
          </wp:positionH>
          <wp:positionV relativeFrom="paragraph">
            <wp:posOffset>82550</wp:posOffset>
          </wp:positionV>
          <wp:extent cx="320040" cy="311785"/>
          <wp:effectExtent l="0" t="0" r="3810" b="0"/>
          <wp:wrapNone/>
          <wp:docPr id="2" name="Picture 2" descr="Description: Sello Verde 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ello Verde R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DECANATO DE ESTUDIANTES</w:t>
    </w:r>
  </w:p>
  <w:p w:rsidR="00430E12" w:rsidRDefault="00430E12" w:rsidP="00430E12">
    <w:pPr>
      <w:pStyle w:val="Header"/>
      <w:tabs>
        <w:tab w:val="clear" w:pos="4320"/>
        <w:tab w:val="left" w:pos="180"/>
      </w:tabs>
      <w:ind w:left="1350"/>
      <w:rPr>
        <w:sz w:val="10"/>
      </w:rPr>
    </w:pPr>
    <w:r>
      <w:rPr>
        <w:noProof/>
        <w:lang w:val="es-PR" w:eastAsia="es-P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FFF2826" wp14:editId="3AB40E40">
              <wp:simplePos x="0" y="0"/>
              <wp:positionH relativeFrom="column">
                <wp:posOffset>785231</wp:posOffset>
              </wp:positionH>
              <wp:positionV relativeFrom="paragraph">
                <wp:posOffset>45720</wp:posOffset>
              </wp:positionV>
              <wp:extent cx="5532982" cy="0"/>
              <wp:effectExtent l="0" t="0" r="1079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2982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9D9D9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3.6pt" to="497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" o:allowincell="f" strokecolor="#d9d9d9" strokeweight="2pt">
              <v:stroke startarrowwidth="narrow" startarrowlength="short" endarrowwidth="narrow" endarrowlength="short"/>
            </v:line>
          </w:pict>
        </mc:Fallback>
      </mc:AlternateContent>
    </w:r>
  </w:p>
  <w:p w:rsidR="00430E12" w:rsidRDefault="00430E12" w:rsidP="00430E12">
    <w:pPr>
      <w:pStyle w:val="Header"/>
      <w:tabs>
        <w:tab w:val="clear" w:pos="4320"/>
        <w:tab w:val="left" w:pos="180"/>
      </w:tabs>
      <w:ind w:left="1350"/>
      <w:rPr>
        <w:sz w:val="10"/>
      </w:rPr>
    </w:pPr>
  </w:p>
  <w:p w:rsidR="00430E12" w:rsidRPr="009011E6" w:rsidRDefault="00430E12" w:rsidP="00430E12">
    <w:pPr>
      <w:pStyle w:val="Header"/>
      <w:tabs>
        <w:tab w:val="clear" w:pos="4320"/>
        <w:tab w:val="clear" w:pos="8640"/>
        <w:tab w:val="left" w:pos="180"/>
      </w:tabs>
      <w:ind w:left="1350"/>
      <w:rPr>
        <w:rFonts w:ascii="Times New Roman" w:hAnsi="Times New Roman"/>
        <w:smallCaps/>
        <w:szCs w:val="24"/>
      </w:rPr>
    </w:pPr>
    <w:r w:rsidRPr="009011E6">
      <w:rPr>
        <w:rFonts w:ascii="Times New Roman" w:hAnsi="Times New Roman"/>
        <w:smallCaps/>
        <w:szCs w:val="24"/>
      </w:rPr>
      <w:t>Actividades Sociales-Culturales y Exalumnos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"/>
      </v:shape>
    </w:pict>
  </w:numPicBullet>
  <w:abstractNum w:abstractNumId="0">
    <w:nsid w:val="005C718A"/>
    <w:multiLevelType w:val="hybridMultilevel"/>
    <w:tmpl w:val="0736117C"/>
    <w:lvl w:ilvl="0" w:tplc="5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63E0"/>
    <w:multiLevelType w:val="hybridMultilevel"/>
    <w:tmpl w:val="BC76A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EE13C6"/>
    <w:multiLevelType w:val="hybridMultilevel"/>
    <w:tmpl w:val="5FCEDD78"/>
    <w:lvl w:ilvl="0" w:tplc="F6804B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950A5D"/>
    <w:multiLevelType w:val="hybridMultilevel"/>
    <w:tmpl w:val="70166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3479C2"/>
    <w:multiLevelType w:val="hybridMultilevel"/>
    <w:tmpl w:val="B3EAC84E"/>
    <w:lvl w:ilvl="0" w:tplc="5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378F"/>
    <w:multiLevelType w:val="hybridMultilevel"/>
    <w:tmpl w:val="2418FC1E"/>
    <w:lvl w:ilvl="0" w:tplc="D4E27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73F26BA"/>
    <w:multiLevelType w:val="hybridMultilevel"/>
    <w:tmpl w:val="E71CABF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44FAD"/>
    <w:multiLevelType w:val="hybridMultilevel"/>
    <w:tmpl w:val="C778E4F2"/>
    <w:lvl w:ilvl="0" w:tplc="5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D7724A0"/>
    <w:multiLevelType w:val="multilevel"/>
    <w:tmpl w:val="855E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60CB9"/>
    <w:multiLevelType w:val="multilevel"/>
    <w:tmpl w:val="89D6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64379"/>
    <w:multiLevelType w:val="hybridMultilevel"/>
    <w:tmpl w:val="8166AA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34939"/>
    <w:multiLevelType w:val="hybridMultilevel"/>
    <w:tmpl w:val="ABC88E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5B27"/>
    <w:multiLevelType w:val="hybridMultilevel"/>
    <w:tmpl w:val="5DD6600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D5A11"/>
    <w:multiLevelType w:val="hybridMultilevel"/>
    <w:tmpl w:val="1868BDC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F3267"/>
    <w:multiLevelType w:val="hybridMultilevel"/>
    <w:tmpl w:val="5B646460"/>
    <w:lvl w:ilvl="0" w:tplc="5B6225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6C0254"/>
    <w:multiLevelType w:val="hybridMultilevel"/>
    <w:tmpl w:val="D46A713C"/>
    <w:lvl w:ilvl="0" w:tplc="54DE22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Exotica" w:hAnsi="Exo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CB6F8B"/>
    <w:multiLevelType w:val="hybridMultilevel"/>
    <w:tmpl w:val="04DEF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03B4B79"/>
    <w:multiLevelType w:val="multilevel"/>
    <w:tmpl w:val="383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30154"/>
    <w:multiLevelType w:val="multilevel"/>
    <w:tmpl w:val="2708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9381D"/>
    <w:multiLevelType w:val="multilevel"/>
    <w:tmpl w:val="FB92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5D359E"/>
    <w:multiLevelType w:val="multilevel"/>
    <w:tmpl w:val="2EEA2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5D12FB7"/>
    <w:multiLevelType w:val="multilevel"/>
    <w:tmpl w:val="63D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B7C5F"/>
    <w:multiLevelType w:val="hybridMultilevel"/>
    <w:tmpl w:val="54BC12B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3874C8"/>
    <w:multiLevelType w:val="hybridMultilevel"/>
    <w:tmpl w:val="CBA891A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36B9F"/>
    <w:multiLevelType w:val="hybridMultilevel"/>
    <w:tmpl w:val="FB325258"/>
    <w:lvl w:ilvl="0" w:tplc="97D2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21202"/>
    <w:multiLevelType w:val="hybridMultilevel"/>
    <w:tmpl w:val="D24EAD60"/>
    <w:lvl w:ilvl="0" w:tplc="C24EA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6">
    <w:nsid w:val="7D087855"/>
    <w:multiLevelType w:val="hybridMultilevel"/>
    <w:tmpl w:val="66FA082C"/>
    <w:lvl w:ilvl="0" w:tplc="5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16"/>
  </w:num>
  <w:num w:numId="5">
    <w:abstractNumId w:val="25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20"/>
  </w:num>
  <w:num w:numId="17">
    <w:abstractNumId w:val="24"/>
  </w:num>
  <w:num w:numId="18">
    <w:abstractNumId w:val="26"/>
  </w:num>
  <w:num w:numId="19">
    <w:abstractNumId w:val="0"/>
  </w:num>
  <w:num w:numId="20">
    <w:abstractNumId w:val="7"/>
  </w:num>
  <w:num w:numId="21">
    <w:abstractNumId w:val="17"/>
  </w:num>
  <w:num w:numId="22">
    <w:abstractNumId w:val="21"/>
  </w:num>
  <w:num w:numId="23">
    <w:abstractNumId w:val="18"/>
  </w:num>
  <w:num w:numId="24">
    <w:abstractNumId w:val="8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6D"/>
    <w:rsid w:val="00005745"/>
    <w:rsid w:val="00005887"/>
    <w:rsid w:val="00007592"/>
    <w:rsid w:val="00012A91"/>
    <w:rsid w:val="00012BAC"/>
    <w:rsid w:val="00013D05"/>
    <w:rsid w:val="00014A1B"/>
    <w:rsid w:val="000221B7"/>
    <w:rsid w:val="00022FE9"/>
    <w:rsid w:val="00026B50"/>
    <w:rsid w:val="00033D0D"/>
    <w:rsid w:val="00035F75"/>
    <w:rsid w:val="00040FF8"/>
    <w:rsid w:val="00050606"/>
    <w:rsid w:val="000534AF"/>
    <w:rsid w:val="00062273"/>
    <w:rsid w:val="000629C2"/>
    <w:rsid w:val="00073843"/>
    <w:rsid w:val="00073C75"/>
    <w:rsid w:val="00082BEA"/>
    <w:rsid w:val="00086133"/>
    <w:rsid w:val="00086293"/>
    <w:rsid w:val="00091BA9"/>
    <w:rsid w:val="00092EB0"/>
    <w:rsid w:val="000A0CB5"/>
    <w:rsid w:val="000A2591"/>
    <w:rsid w:val="000A5E95"/>
    <w:rsid w:val="000B154F"/>
    <w:rsid w:val="000B387C"/>
    <w:rsid w:val="000B3A71"/>
    <w:rsid w:val="000B4294"/>
    <w:rsid w:val="000B4814"/>
    <w:rsid w:val="000C01A5"/>
    <w:rsid w:val="000D167A"/>
    <w:rsid w:val="000E27AD"/>
    <w:rsid w:val="000E4B20"/>
    <w:rsid w:val="000F65B5"/>
    <w:rsid w:val="00115B3C"/>
    <w:rsid w:val="00120AFA"/>
    <w:rsid w:val="00123ED8"/>
    <w:rsid w:val="00134E8C"/>
    <w:rsid w:val="00135362"/>
    <w:rsid w:val="001503C8"/>
    <w:rsid w:val="001537B7"/>
    <w:rsid w:val="0016037B"/>
    <w:rsid w:val="00172076"/>
    <w:rsid w:val="00181F6C"/>
    <w:rsid w:val="00182890"/>
    <w:rsid w:val="001828C7"/>
    <w:rsid w:val="00187E8A"/>
    <w:rsid w:val="00192DD9"/>
    <w:rsid w:val="001A47FF"/>
    <w:rsid w:val="001A7EEE"/>
    <w:rsid w:val="001B26ED"/>
    <w:rsid w:val="001B2FB9"/>
    <w:rsid w:val="001C0EFB"/>
    <w:rsid w:val="001C21EC"/>
    <w:rsid w:val="001E32FA"/>
    <w:rsid w:val="001E44E6"/>
    <w:rsid w:val="00204F20"/>
    <w:rsid w:val="00211314"/>
    <w:rsid w:val="002157B8"/>
    <w:rsid w:val="00220F31"/>
    <w:rsid w:val="00222B01"/>
    <w:rsid w:val="00226055"/>
    <w:rsid w:val="002308E8"/>
    <w:rsid w:val="00232305"/>
    <w:rsid w:val="00232561"/>
    <w:rsid w:val="00246EB2"/>
    <w:rsid w:val="0025148D"/>
    <w:rsid w:val="00251D79"/>
    <w:rsid w:val="00252214"/>
    <w:rsid w:val="002537EB"/>
    <w:rsid w:val="00263014"/>
    <w:rsid w:val="0027201A"/>
    <w:rsid w:val="0027353D"/>
    <w:rsid w:val="0029356E"/>
    <w:rsid w:val="00294F30"/>
    <w:rsid w:val="00295629"/>
    <w:rsid w:val="002A03F4"/>
    <w:rsid w:val="002A0B4D"/>
    <w:rsid w:val="002A0B7B"/>
    <w:rsid w:val="002A1617"/>
    <w:rsid w:val="002A739D"/>
    <w:rsid w:val="002B2EB9"/>
    <w:rsid w:val="002B43E0"/>
    <w:rsid w:val="002B7333"/>
    <w:rsid w:val="002C105D"/>
    <w:rsid w:val="002D6E30"/>
    <w:rsid w:val="002D7D64"/>
    <w:rsid w:val="002E1B94"/>
    <w:rsid w:val="002E2CCD"/>
    <w:rsid w:val="002E66CB"/>
    <w:rsid w:val="002F7D29"/>
    <w:rsid w:val="00310F1A"/>
    <w:rsid w:val="0031394B"/>
    <w:rsid w:val="00324AA2"/>
    <w:rsid w:val="0032638F"/>
    <w:rsid w:val="003274A9"/>
    <w:rsid w:val="00345D08"/>
    <w:rsid w:val="00355A9B"/>
    <w:rsid w:val="0035627F"/>
    <w:rsid w:val="003653A2"/>
    <w:rsid w:val="00375B9B"/>
    <w:rsid w:val="00377E42"/>
    <w:rsid w:val="003840B5"/>
    <w:rsid w:val="0038561B"/>
    <w:rsid w:val="00393148"/>
    <w:rsid w:val="003A23EB"/>
    <w:rsid w:val="003A787D"/>
    <w:rsid w:val="003B2579"/>
    <w:rsid w:val="003D2035"/>
    <w:rsid w:val="003E71D7"/>
    <w:rsid w:val="0040111C"/>
    <w:rsid w:val="00403BD2"/>
    <w:rsid w:val="00405A62"/>
    <w:rsid w:val="00421EF2"/>
    <w:rsid w:val="004231FE"/>
    <w:rsid w:val="00430E12"/>
    <w:rsid w:val="00432C85"/>
    <w:rsid w:val="0043404C"/>
    <w:rsid w:val="004353BF"/>
    <w:rsid w:val="00435B53"/>
    <w:rsid w:val="00436D7C"/>
    <w:rsid w:val="00440918"/>
    <w:rsid w:val="00443092"/>
    <w:rsid w:val="0044785A"/>
    <w:rsid w:val="00447B57"/>
    <w:rsid w:val="00450E04"/>
    <w:rsid w:val="00451CDF"/>
    <w:rsid w:val="004571AF"/>
    <w:rsid w:val="004577CA"/>
    <w:rsid w:val="00457B95"/>
    <w:rsid w:val="004605C0"/>
    <w:rsid w:val="00460DEB"/>
    <w:rsid w:val="00461ECC"/>
    <w:rsid w:val="00466FF5"/>
    <w:rsid w:val="00470866"/>
    <w:rsid w:val="00470F0F"/>
    <w:rsid w:val="0047425C"/>
    <w:rsid w:val="00474C64"/>
    <w:rsid w:val="00476111"/>
    <w:rsid w:val="00482376"/>
    <w:rsid w:val="00484349"/>
    <w:rsid w:val="0048468A"/>
    <w:rsid w:val="0048677D"/>
    <w:rsid w:val="00490041"/>
    <w:rsid w:val="004954A4"/>
    <w:rsid w:val="004A4432"/>
    <w:rsid w:val="004C18E0"/>
    <w:rsid w:val="004C73FA"/>
    <w:rsid w:val="004D59E3"/>
    <w:rsid w:val="004E17C2"/>
    <w:rsid w:val="004E332D"/>
    <w:rsid w:val="004F30C3"/>
    <w:rsid w:val="00500C5A"/>
    <w:rsid w:val="005025C6"/>
    <w:rsid w:val="00502C11"/>
    <w:rsid w:val="00531D75"/>
    <w:rsid w:val="005423DF"/>
    <w:rsid w:val="00544E29"/>
    <w:rsid w:val="0054715F"/>
    <w:rsid w:val="0055391E"/>
    <w:rsid w:val="00555795"/>
    <w:rsid w:val="00555D79"/>
    <w:rsid w:val="005614D8"/>
    <w:rsid w:val="0057107E"/>
    <w:rsid w:val="0057790C"/>
    <w:rsid w:val="00577C32"/>
    <w:rsid w:val="00590B5F"/>
    <w:rsid w:val="00592643"/>
    <w:rsid w:val="0059380D"/>
    <w:rsid w:val="00594CE6"/>
    <w:rsid w:val="005951CB"/>
    <w:rsid w:val="005A0CE9"/>
    <w:rsid w:val="005A24F3"/>
    <w:rsid w:val="005A29BE"/>
    <w:rsid w:val="005A2AB1"/>
    <w:rsid w:val="005B2931"/>
    <w:rsid w:val="005B53E3"/>
    <w:rsid w:val="005B7F42"/>
    <w:rsid w:val="005D195C"/>
    <w:rsid w:val="005D2563"/>
    <w:rsid w:val="005D4875"/>
    <w:rsid w:val="005E29A3"/>
    <w:rsid w:val="005E754A"/>
    <w:rsid w:val="005F6B3B"/>
    <w:rsid w:val="0060379C"/>
    <w:rsid w:val="00610714"/>
    <w:rsid w:val="0061542C"/>
    <w:rsid w:val="006209E8"/>
    <w:rsid w:val="00635557"/>
    <w:rsid w:val="00641A5B"/>
    <w:rsid w:val="006505FA"/>
    <w:rsid w:val="00653ABD"/>
    <w:rsid w:val="0066002C"/>
    <w:rsid w:val="00663263"/>
    <w:rsid w:val="00673377"/>
    <w:rsid w:val="006817F7"/>
    <w:rsid w:val="00683B44"/>
    <w:rsid w:val="00691651"/>
    <w:rsid w:val="006930B7"/>
    <w:rsid w:val="006937D7"/>
    <w:rsid w:val="006955A7"/>
    <w:rsid w:val="006C0367"/>
    <w:rsid w:val="006C1BB6"/>
    <w:rsid w:val="006C4A31"/>
    <w:rsid w:val="006E102D"/>
    <w:rsid w:val="006E5798"/>
    <w:rsid w:val="006E6618"/>
    <w:rsid w:val="006E6970"/>
    <w:rsid w:val="006F0DFF"/>
    <w:rsid w:val="006F1997"/>
    <w:rsid w:val="006F32D7"/>
    <w:rsid w:val="006F6354"/>
    <w:rsid w:val="007138F9"/>
    <w:rsid w:val="00715F1F"/>
    <w:rsid w:val="00717C71"/>
    <w:rsid w:val="007346F3"/>
    <w:rsid w:val="0073693B"/>
    <w:rsid w:val="00744D66"/>
    <w:rsid w:val="00746373"/>
    <w:rsid w:val="007467F4"/>
    <w:rsid w:val="00746867"/>
    <w:rsid w:val="00746EB6"/>
    <w:rsid w:val="00750AAC"/>
    <w:rsid w:val="0075103E"/>
    <w:rsid w:val="00755E3C"/>
    <w:rsid w:val="00756349"/>
    <w:rsid w:val="00756BB3"/>
    <w:rsid w:val="0076392C"/>
    <w:rsid w:val="0076504B"/>
    <w:rsid w:val="00771571"/>
    <w:rsid w:val="007765B1"/>
    <w:rsid w:val="00783D4F"/>
    <w:rsid w:val="00785975"/>
    <w:rsid w:val="007869B5"/>
    <w:rsid w:val="007A202A"/>
    <w:rsid w:val="007A295A"/>
    <w:rsid w:val="007B0F18"/>
    <w:rsid w:val="007B450B"/>
    <w:rsid w:val="007B5634"/>
    <w:rsid w:val="007B7243"/>
    <w:rsid w:val="007C4731"/>
    <w:rsid w:val="007D03D3"/>
    <w:rsid w:val="007D2E03"/>
    <w:rsid w:val="007D4E9F"/>
    <w:rsid w:val="007E019F"/>
    <w:rsid w:val="007E1E61"/>
    <w:rsid w:val="007E67E2"/>
    <w:rsid w:val="007F5888"/>
    <w:rsid w:val="00811FD2"/>
    <w:rsid w:val="00820437"/>
    <w:rsid w:val="00831CB6"/>
    <w:rsid w:val="008340B1"/>
    <w:rsid w:val="00834A2B"/>
    <w:rsid w:val="00836564"/>
    <w:rsid w:val="00837DB1"/>
    <w:rsid w:val="008410B4"/>
    <w:rsid w:val="00843BB0"/>
    <w:rsid w:val="00845409"/>
    <w:rsid w:val="0085186F"/>
    <w:rsid w:val="008554A9"/>
    <w:rsid w:val="00855D72"/>
    <w:rsid w:val="00856BE5"/>
    <w:rsid w:val="00861CE1"/>
    <w:rsid w:val="008623F6"/>
    <w:rsid w:val="0086496E"/>
    <w:rsid w:val="00864C68"/>
    <w:rsid w:val="00864FBE"/>
    <w:rsid w:val="0086702A"/>
    <w:rsid w:val="00867282"/>
    <w:rsid w:val="008673F3"/>
    <w:rsid w:val="00875289"/>
    <w:rsid w:val="0087557C"/>
    <w:rsid w:val="008918C0"/>
    <w:rsid w:val="00891EB1"/>
    <w:rsid w:val="008A000C"/>
    <w:rsid w:val="008A33FB"/>
    <w:rsid w:val="008A3A41"/>
    <w:rsid w:val="008B1A8B"/>
    <w:rsid w:val="008B2D34"/>
    <w:rsid w:val="008B3A0D"/>
    <w:rsid w:val="008C1868"/>
    <w:rsid w:val="008C326D"/>
    <w:rsid w:val="008C3513"/>
    <w:rsid w:val="008C7C14"/>
    <w:rsid w:val="008D4AD6"/>
    <w:rsid w:val="008D50D8"/>
    <w:rsid w:val="008D74D8"/>
    <w:rsid w:val="008E50DE"/>
    <w:rsid w:val="008F6451"/>
    <w:rsid w:val="008F77C6"/>
    <w:rsid w:val="00900121"/>
    <w:rsid w:val="009011E6"/>
    <w:rsid w:val="009056F4"/>
    <w:rsid w:val="0090678F"/>
    <w:rsid w:val="0091197C"/>
    <w:rsid w:val="00915214"/>
    <w:rsid w:val="00915ABA"/>
    <w:rsid w:val="00916DD6"/>
    <w:rsid w:val="009324E0"/>
    <w:rsid w:val="00945799"/>
    <w:rsid w:val="009458C3"/>
    <w:rsid w:val="00946B3C"/>
    <w:rsid w:val="009477E2"/>
    <w:rsid w:val="00953349"/>
    <w:rsid w:val="00963038"/>
    <w:rsid w:val="009641B5"/>
    <w:rsid w:val="00990443"/>
    <w:rsid w:val="00992078"/>
    <w:rsid w:val="00992615"/>
    <w:rsid w:val="00995B13"/>
    <w:rsid w:val="009A14FE"/>
    <w:rsid w:val="009A24F1"/>
    <w:rsid w:val="009A468D"/>
    <w:rsid w:val="009B3797"/>
    <w:rsid w:val="009B4D35"/>
    <w:rsid w:val="009B7350"/>
    <w:rsid w:val="009C031D"/>
    <w:rsid w:val="009C086D"/>
    <w:rsid w:val="009C7E2B"/>
    <w:rsid w:val="009D6347"/>
    <w:rsid w:val="009E3235"/>
    <w:rsid w:val="009E7314"/>
    <w:rsid w:val="009F0DDA"/>
    <w:rsid w:val="009F134F"/>
    <w:rsid w:val="009F7EC7"/>
    <w:rsid w:val="009F7F1A"/>
    <w:rsid w:val="00A107F7"/>
    <w:rsid w:val="00A10DD0"/>
    <w:rsid w:val="00A11CDE"/>
    <w:rsid w:val="00A11F04"/>
    <w:rsid w:val="00A13AD1"/>
    <w:rsid w:val="00A13C7C"/>
    <w:rsid w:val="00A14862"/>
    <w:rsid w:val="00A15B3C"/>
    <w:rsid w:val="00A16904"/>
    <w:rsid w:val="00A17B96"/>
    <w:rsid w:val="00A23987"/>
    <w:rsid w:val="00A36C3F"/>
    <w:rsid w:val="00A379B8"/>
    <w:rsid w:val="00A4231F"/>
    <w:rsid w:val="00A43F07"/>
    <w:rsid w:val="00A50A9B"/>
    <w:rsid w:val="00A53DB0"/>
    <w:rsid w:val="00A547CE"/>
    <w:rsid w:val="00A5513C"/>
    <w:rsid w:val="00A7261D"/>
    <w:rsid w:val="00A87957"/>
    <w:rsid w:val="00A9086D"/>
    <w:rsid w:val="00A93DD7"/>
    <w:rsid w:val="00AA2BBB"/>
    <w:rsid w:val="00AA624D"/>
    <w:rsid w:val="00AA6709"/>
    <w:rsid w:val="00AB47B6"/>
    <w:rsid w:val="00AB65FC"/>
    <w:rsid w:val="00AB7954"/>
    <w:rsid w:val="00AC400E"/>
    <w:rsid w:val="00AD14AC"/>
    <w:rsid w:val="00AD374B"/>
    <w:rsid w:val="00AD6414"/>
    <w:rsid w:val="00AD767F"/>
    <w:rsid w:val="00AE5288"/>
    <w:rsid w:val="00B051B7"/>
    <w:rsid w:val="00B07A66"/>
    <w:rsid w:val="00B1102A"/>
    <w:rsid w:val="00B11E12"/>
    <w:rsid w:val="00B13006"/>
    <w:rsid w:val="00B1310E"/>
    <w:rsid w:val="00B1663A"/>
    <w:rsid w:val="00B23D2D"/>
    <w:rsid w:val="00B320B4"/>
    <w:rsid w:val="00B35EAC"/>
    <w:rsid w:val="00B41672"/>
    <w:rsid w:val="00B4342F"/>
    <w:rsid w:val="00B51447"/>
    <w:rsid w:val="00B55AAF"/>
    <w:rsid w:val="00B6043F"/>
    <w:rsid w:val="00B64ED2"/>
    <w:rsid w:val="00B667EA"/>
    <w:rsid w:val="00B72758"/>
    <w:rsid w:val="00B74A20"/>
    <w:rsid w:val="00B76475"/>
    <w:rsid w:val="00B76C5E"/>
    <w:rsid w:val="00B7753E"/>
    <w:rsid w:val="00B8169A"/>
    <w:rsid w:val="00B91533"/>
    <w:rsid w:val="00B96B25"/>
    <w:rsid w:val="00B97441"/>
    <w:rsid w:val="00B97444"/>
    <w:rsid w:val="00BA2986"/>
    <w:rsid w:val="00BA6EB8"/>
    <w:rsid w:val="00BB0B07"/>
    <w:rsid w:val="00BB6E42"/>
    <w:rsid w:val="00BD330C"/>
    <w:rsid w:val="00BE1459"/>
    <w:rsid w:val="00BE500B"/>
    <w:rsid w:val="00BF7206"/>
    <w:rsid w:val="00C038AE"/>
    <w:rsid w:val="00C06ED3"/>
    <w:rsid w:val="00C12BDA"/>
    <w:rsid w:val="00C26F5A"/>
    <w:rsid w:val="00C30E32"/>
    <w:rsid w:val="00C319E1"/>
    <w:rsid w:val="00C31A8E"/>
    <w:rsid w:val="00C402B7"/>
    <w:rsid w:val="00C445AF"/>
    <w:rsid w:val="00C470D4"/>
    <w:rsid w:val="00C52346"/>
    <w:rsid w:val="00C528F7"/>
    <w:rsid w:val="00C60D80"/>
    <w:rsid w:val="00C61FAC"/>
    <w:rsid w:val="00C62FE7"/>
    <w:rsid w:val="00C64F6F"/>
    <w:rsid w:val="00C70869"/>
    <w:rsid w:val="00C7478C"/>
    <w:rsid w:val="00C82F42"/>
    <w:rsid w:val="00C84F6D"/>
    <w:rsid w:val="00CA5C09"/>
    <w:rsid w:val="00CC050C"/>
    <w:rsid w:val="00CC762D"/>
    <w:rsid w:val="00CD239D"/>
    <w:rsid w:val="00CE000C"/>
    <w:rsid w:val="00CE1AC7"/>
    <w:rsid w:val="00CF5533"/>
    <w:rsid w:val="00D00AEE"/>
    <w:rsid w:val="00D1256B"/>
    <w:rsid w:val="00D12730"/>
    <w:rsid w:val="00D1331E"/>
    <w:rsid w:val="00D16D32"/>
    <w:rsid w:val="00D23BA8"/>
    <w:rsid w:val="00D33D5E"/>
    <w:rsid w:val="00D357AA"/>
    <w:rsid w:val="00D37202"/>
    <w:rsid w:val="00D40BB0"/>
    <w:rsid w:val="00D46EFA"/>
    <w:rsid w:val="00D54E73"/>
    <w:rsid w:val="00D5578C"/>
    <w:rsid w:val="00D56B30"/>
    <w:rsid w:val="00D60011"/>
    <w:rsid w:val="00D638D3"/>
    <w:rsid w:val="00D702DA"/>
    <w:rsid w:val="00D82313"/>
    <w:rsid w:val="00D852CF"/>
    <w:rsid w:val="00D903E3"/>
    <w:rsid w:val="00D9385C"/>
    <w:rsid w:val="00D97845"/>
    <w:rsid w:val="00DA3E37"/>
    <w:rsid w:val="00DA48F2"/>
    <w:rsid w:val="00DC7675"/>
    <w:rsid w:val="00DD4691"/>
    <w:rsid w:val="00DD5E7F"/>
    <w:rsid w:val="00DE2E38"/>
    <w:rsid w:val="00DE4E92"/>
    <w:rsid w:val="00DE56FB"/>
    <w:rsid w:val="00DF72B6"/>
    <w:rsid w:val="00E03B6D"/>
    <w:rsid w:val="00E0516E"/>
    <w:rsid w:val="00E15B87"/>
    <w:rsid w:val="00E22E15"/>
    <w:rsid w:val="00E23215"/>
    <w:rsid w:val="00E26897"/>
    <w:rsid w:val="00E403C8"/>
    <w:rsid w:val="00E417C7"/>
    <w:rsid w:val="00E4433D"/>
    <w:rsid w:val="00E613C5"/>
    <w:rsid w:val="00E70B85"/>
    <w:rsid w:val="00E81757"/>
    <w:rsid w:val="00E834BA"/>
    <w:rsid w:val="00E8431A"/>
    <w:rsid w:val="00E87712"/>
    <w:rsid w:val="00E953D4"/>
    <w:rsid w:val="00EA1EA8"/>
    <w:rsid w:val="00EB3870"/>
    <w:rsid w:val="00EB703A"/>
    <w:rsid w:val="00EC0494"/>
    <w:rsid w:val="00EC1161"/>
    <w:rsid w:val="00EC1F93"/>
    <w:rsid w:val="00EC7029"/>
    <w:rsid w:val="00EC736A"/>
    <w:rsid w:val="00ED3CA8"/>
    <w:rsid w:val="00ED60DF"/>
    <w:rsid w:val="00ED6402"/>
    <w:rsid w:val="00EE5EDA"/>
    <w:rsid w:val="00EF0D7F"/>
    <w:rsid w:val="00EF4EFC"/>
    <w:rsid w:val="00EF67C6"/>
    <w:rsid w:val="00F00BD4"/>
    <w:rsid w:val="00F0269B"/>
    <w:rsid w:val="00F04F57"/>
    <w:rsid w:val="00F1072E"/>
    <w:rsid w:val="00F15C7A"/>
    <w:rsid w:val="00F26BFA"/>
    <w:rsid w:val="00F26FE3"/>
    <w:rsid w:val="00F27AF9"/>
    <w:rsid w:val="00F3665F"/>
    <w:rsid w:val="00F506CD"/>
    <w:rsid w:val="00F51AE3"/>
    <w:rsid w:val="00F539D3"/>
    <w:rsid w:val="00F601CC"/>
    <w:rsid w:val="00F60518"/>
    <w:rsid w:val="00F62FB0"/>
    <w:rsid w:val="00F641D3"/>
    <w:rsid w:val="00F6538F"/>
    <w:rsid w:val="00F70372"/>
    <w:rsid w:val="00F73AE7"/>
    <w:rsid w:val="00F90182"/>
    <w:rsid w:val="00F96F74"/>
    <w:rsid w:val="00FA0CE8"/>
    <w:rsid w:val="00FA0E62"/>
    <w:rsid w:val="00FA18D1"/>
    <w:rsid w:val="00FB33F8"/>
    <w:rsid w:val="00FB3437"/>
    <w:rsid w:val="00FC64A2"/>
    <w:rsid w:val="00FC66DC"/>
    <w:rsid w:val="00FD6E36"/>
    <w:rsid w:val="00FE1299"/>
    <w:rsid w:val="00FE5B98"/>
    <w:rsid w:val="00FF50F4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D6"/>
    <w:rPr>
      <w:rFonts w:ascii="Arial" w:hAnsi="Arial"/>
      <w:sz w:val="24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AD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67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643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paragraph" w:styleId="Header">
    <w:name w:val="header"/>
    <w:basedOn w:val="Normal"/>
    <w:link w:val="HeaderChar"/>
    <w:rsid w:val="008D4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92643"/>
    <w:rPr>
      <w:rFonts w:ascii="Arial" w:hAnsi="Arial" w:cs="Times New Roman"/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8D4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643"/>
    <w:rPr>
      <w:rFonts w:ascii="Arial" w:hAnsi="Arial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B5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643"/>
    <w:rPr>
      <w:rFonts w:cs="Times New Roman"/>
      <w:sz w:val="2"/>
      <w:lang w:val="es-ES_tradnl"/>
    </w:rPr>
  </w:style>
  <w:style w:type="paragraph" w:styleId="PlainText">
    <w:name w:val="Plain Text"/>
    <w:basedOn w:val="Normal"/>
    <w:link w:val="PlainTextChar"/>
    <w:uiPriority w:val="99"/>
    <w:rsid w:val="00CE1AC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E1AC7"/>
    <w:rPr>
      <w:rFonts w:ascii="Courier New" w:hAnsi="Courier New" w:cs="Times New Roman"/>
      <w:lang w:val="es-ES_tradnl"/>
    </w:rPr>
  </w:style>
  <w:style w:type="paragraph" w:styleId="ListParagraph">
    <w:name w:val="List Paragraph"/>
    <w:basedOn w:val="Normal"/>
    <w:uiPriority w:val="34"/>
    <w:qFormat/>
    <w:rsid w:val="00432C85"/>
    <w:pPr>
      <w:ind w:left="720"/>
      <w:contextualSpacing/>
    </w:pPr>
  </w:style>
  <w:style w:type="paragraph" w:styleId="NoSpacing">
    <w:name w:val="No Spacing"/>
    <w:uiPriority w:val="1"/>
    <w:qFormat/>
    <w:rsid w:val="00845409"/>
    <w:rPr>
      <w:rFonts w:ascii="Arial" w:hAnsi="Arial"/>
      <w:sz w:val="24"/>
      <w:szCs w:val="20"/>
      <w:lang w:val="es-ES_tradnl"/>
    </w:rPr>
  </w:style>
  <w:style w:type="paragraph" w:styleId="BodyText">
    <w:name w:val="Body Text"/>
    <w:basedOn w:val="Normal"/>
    <w:link w:val="BodyTextChar"/>
    <w:rsid w:val="00D54E73"/>
    <w:pPr>
      <w:jc w:val="both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54E73"/>
    <w:rPr>
      <w:rFonts w:ascii="Arial" w:hAnsi="Arial"/>
      <w:szCs w:val="20"/>
    </w:rPr>
  </w:style>
  <w:style w:type="character" w:styleId="Strong">
    <w:name w:val="Strong"/>
    <w:qFormat/>
    <w:locked/>
    <w:rsid w:val="00D54E73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A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2B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0E62"/>
    <w:pPr>
      <w:spacing w:before="100" w:beforeAutospacing="1" w:after="100" w:afterAutospacing="1"/>
    </w:pPr>
    <w:rPr>
      <w:rFonts w:ascii="Times New Roman" w:hAnsi="Times New Roman"/>
      <w:szCs w:val="24"/>
      <w:lang w:val="es-PR" w:eastAsia="es-PR"/>
    </w:rPr>
  </w:style>
  <w:style w:type="paragraph" w:customStyle="1" w:styleId="Default">
    <w:name w:val="Default"/>
    <w:rsid w:val="00867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semiHidden/>
    <w:rsid w:val="00867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D6"/>
    <w:rPr>
      <w:rFonts w:ascii="Arial" w:hAnsi="Arial"/>
      <w:sz w:val="24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AD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67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643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paragraph" w:styleId="Header">
    <w:name w:val="header"/>
    <w:basedOn w:val="Normal"/>
    <w:link w:val="HeaderChar"/>
    <w:rsid w:val="008D4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92643"/>
    <w:rPr>
      <w:rFonts w:ascii="Arial" w:hAnsi="Arial" w:cs="Times New Roman"/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8D4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643"/>
    <w:rPr>
      <w:rFonts w:ascii="Arial" w:hAnsi="Arial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B5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643"/>
    <w:rPr>
      <w:rFonts w:cs="Times New Roman"/>
      <w:sz w:val="2"/>
      <w:lang w:val="es-ES_tradnl"/>
    </w:rPr>
  </w:style>
  <w:style w:type="paragraph" w:styleId="PlainText">
    <w:name w:val="Plain Text"/>
    <w:basedOn w:val="Normal"/>
    <w:link w:val="PlainTextChar"/>
    <w:uiPriority w:val="99"/>
    <w:rsid w:val="00CE1AC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E1AC7"/>
    <w:rPr>
      <w:rFonts w:ascii="Courier New" w:hAnsi="Courier New" w:cs="Times New Roman"/>
      <w:lang w:val="es-ES_tradnl"/>
    </w:rPr>
  </w:style>
  <w:style w:type="paragraph" w:styleId="ListParagraph">
    <w:name w:val="List Paragraph"/>
    <w:basedOn w:val="Normal"/>
    <w:uiPriority w:val="34"/>
    <w:qFormat/>
    <w:rsid w:val="00432C85"/>
    <w:pPr>
      <w:ind w:left="720"/>
      <w:contextualSpacing/>
    </w:pPr>
  </w:style>
  <w:style w:type="paragraph" w:styleId="NoSpacing">
    <w:name w:val="No Spacing"/>
    <w:uiPriority w:val="1"/>
    <w:qFormat/>
    <w:rsid w:val="00845409"/>
    <w:rPr>
      <w:rFonts w:ascii="Arial" w:hAnsi="Arial"/>
      <w:sz w:val="24"/>
      <w:szCs w:val="20"/>
      <w:lang w:val="es-ES_tradnl"/>
    </w:rPr>
  </w:style>
  <w:style w:type="paragraph" w:styleId="BodyText">
    <w:name w:val="Body Text"/>
    <w:basedOn w:val="Normal"/>
    <w:link w:val="BodyTextChar"/>
    <w:rsid w:val="00D54E73"/>
    <w:pPr>
      <w:jc w:val="both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54E73"/>
    <w:rPr>
      <w:rFonts w:ascii="Arial" w:hAnsi="Arial"/>
      <w:szCs w:val="20"/>
    </w:rPr>
  </w:style>
  <w:style w:type="character" w:styleId="Strong">
    <w:name w:val="Strong"/>
    <w:qFormat/>
    <w:locked/>
    <w:rsid w:val="00D54E73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A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2B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0E62"/>
    <w:pPr>
      <w:spacing w:before="100" w:beforeAutospacing="1" w:after="100" w:afterAutospacing="1"/>
    </w:pPr>
    <w:rPr>
      <w:rFonts w:ascii="Times New Roman" w:hAnsi="Times New Roman"/>
      <w:szCs w:val="24"/>
      <w:lang w:val="es-PR" w:eastAsia="es-PR"/>
    </w:rPr>
  </w:style>
  <w:style w:type="paragraph" w:customStyle="1" w:styleId="Default">
    <w:name w:val="Default"/>
    <w:rsid w:val="00867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semiHidden/>
    <w:rsid w:val="00867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2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815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33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56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6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4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90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8303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3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1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586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46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300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036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894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025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96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ORRESPONDENCIA%20OFIC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6F9F-31A6-430D-A1AA-050CB21E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CORRESPONDENCIA OFICINA</Template>
  <TotalTime>73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de enero de 2005</vt:lpstr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enero de 2005</dc:title>
  <dc:creator>Actividades Sociales</dc:creator>
  <cp:lastModifiedBy>Yomarachaliff</cp:lastModifiedBy>
  <cp:revision>19</cp:revision>
  <cp:lastPrinted>2017-08-15T13:21:00Z</cp:lastPrinted>
  <dcterms:created xsi:type="dcterms:W3CDTF">2017-08-29T19:39:00Z</dcterms:created>
  <dcterms:modified xsi:type="dcterms:W3CDTF">2018-01-31T20:44:00Z</dcterms:modified>
</cp:coreProperties>
</file>